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0" w:rsidRDefault="006537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 3</w:t>
      </w:r>
      <w:bookmarkStart w:id="0" w:name="_GoBack"/>
      <w:bookmarkEnd w:id="0"/>
      <w:r w:rsidR="008676E5">
        <w:rPr>
          <w:rFonts w:ascii="Times New Roman" w:hAnsi="Times New Roman" w:cs="Times New Roman"/>
          <w:b/>
        </w:rPr>
        <w:t xml:space="preserve"> – </w:t>
      </w:r>
      <w:r w:rsidR="00600A0A">
        <w:rPr>
          <w:rFonts w:ascii="Times New Roman" w:hAnsi="Times New Roman" w:cs="Times New Roman"/>
          <w:b/>
        </w:rPr>
        <w:t xml:space="preserve">Associations between work-family life courses and </w:t>
      </w:r>
      <w:r w:rsidR="008676E5">
        <w:rPr>
          <w:rFonts w:ascii="Times New Roman" w:hAnsi="Times New Roman" w:cs="Times New Roman"/>
          <w:b/>
        </w:rPr>
        <w:t>other cortisol outcomes (t2, slope and AUC measures)</w:t>
      </w:r>
      <w:r w:rsidR="00600A0A">
        <w:rPr>
          <w:rFonts w:ascii="Times New Roman" w:hAnsi="Times New Roman" w:cs="Times New Roman"/>
          <w:b/>
        </w:rPr>
        <w:t xml:space="preserve"> in the NCDS, % difference (95% CIs)</w:t>
      </w:r>
    </w:p>
    <w:tbl>
      <w:tblPr>
        <w:tblStyle w:val="TableGrid"/>
        <w:tblW w:w="11100" w:type="dxa"/>
        <w:jc w:val="center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1126"/>
        <w:gridCol w:w="1417"/>
        <w:gridCol w:w="1276"/>
        <w:gridCol w:w="1559"/>
        <w:gridCol w:w="992"/>
        <w:gridCol w:w="1418"/>
      </w:tblGrid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ind w:firstLine="34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>Model 1 - adj. gender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0928A3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 xml:space="preserve">Model 2 - adj.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gender &amp; early life factors</w:t>
            </w:r>
            <w:r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EA72EB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Model 3 – adj. gender, early life factors &amp; adult mediators</w:t>
            </w:r>
            <w:r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2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diff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>95% 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diff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diff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313EF">
              <w:rPr>
                <w:rFonts w:ascii="Times New Roman" w:hAnsi="Times New Roman" w:cs="Times New Roman"/>
                <w:b/>
                <w:bCs/>
                <w:sz w:val="20"/>
              </w:rPr>
              <w:t>95% CI</w:t>
            </w:r>
          </w:p>
        </w:tc>
      </w:tr>
      <w:tr w:rsidR="001607CA" w:rsidRPr="00F351FB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F351FB" w:rsidRDefault="007C1B86" w:rsidP="00E05C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t2 corti</w:t>
            </w:r>
            <w:r w:rsidR="00F172BD">
              <w:rPr>
                <w:rFonts w:ascii="Times New Roman" w:hAnsi="Times New Roman" w:cs="Times New Roman"/>
                <w:b/>
                <w:sz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F172BD">
              <w:rPr>
                <w:rFonts w:ascii="Times New Roman" w:hAnsi="Times New Roman" w:cs="Times New Roman"/>
                <w:b/>
                <w:sz w:val="20"/>
              </w:rPr>
              <w:t>l</w:t>
            </w:r>
            <w:r w:rsidR="00601ECF">
              <w:rPr>
                <w:rFonts w:ascii="Times New Roman" w:hAnsi="Times New Roman" w:cs="Times New Roman"/>
                <w:b/>
                <w:sz w:val="20"/>
              </w:rPr>
              <w:t xml:space="preserve"> (n=4567</w:t>
            </w:r>
            <w:r w:rsidR="001607CA" w:rsidRPr="00F351FB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F351FB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later family</w:t>
            </w:r>
          </w:p>
        </w:tc>
        <w:tc>
          <w:tcPr>
            <w:tcW w:w="112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7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559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8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cohabitation, later parent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-1.00</w:t>
            </w:r>
          </w:p>
        </w:tc>
        <w:tc>
          <w:tcPr>
            <w:tcW w:w="1417" w:type="dxa"/>
            <w:noWrap/>
          </w:tcPr>
          <w:p w:rsidR="001607CA" w:rsidRPr="00A313EF" w:rsidRDefault="009E08FF" w:rsidP="00307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-2.38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077D8">
              <w:rPr>
                <w:rFonts w:ascii="Times New Roman" w:hAnsi="Times New Roman" w:cs="Times New Roman"/>
                <w:sz w:val="20"/>
              </w:rPr>
              <w:t>0.40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-0.94</w:t>
            </w:r>
          </w:p>
        </w:tc>
        <w:tc>
          <w:tcPr>
            <w:tcW w:w="1559" w:type="dxa"/>
            <w:noWrap/>
          </w:tcPr>
          <w:p w:rsidR="001607CA" w:rsidRPr="00A313EF" w:rsidRDefault="000E13E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-2.32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992" w:type="dxa"/>
            <w:noWrap/>
          </w:tcPr>
          <w:p w:rsidR="001607CA" w:rsidRPr="00A313EF" w:rsidRDefault="00F2755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-0.72</w:t>
            </w:r>
          </w:p>
        </w:tc>
        <w:tc>
          <w:tcPr>
            <w:tcW w:w="1418" w:type="dxa"/>
            <w:noWrap/>
          </w:tcPr>
          <w:p w:rsidR="001607CA" w:rsidRPr="00A313EF" w:rsidRDefault="00426B8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-2.10</w:t>
            </w:r>
            <w:r w:rsidR="00C70F1A">
              <w:rPr>
                <w:rFonts w:ascii="Times New Roman" w:hAnsi="Times New Roman" w:cs="Times New Roman"/>
                <w:sz w:val="20"/>
              </w:rPr>
              <w:t>, 0.68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marriage, non-parent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1417" w:type="dxa"/>
            <w:noWrap/>
          </w:tcPr>
          <w:p w:rsidR="001607CA" w:rsidRPr="00A313EF" w:rsidRDefault="00DB054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-0.88</w:t>
            </w:r>
            <w:r w:rsidR="003077D8">
              <w:rPr>
                <w:rFonts w:ascii="Times New Roman" w:hAnsi="Times New Roman" w:cs="Times New Roman"/>
                <w:sz w:val="20"/>
              </w:rPr>
              <w:t>, 1.43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1559" w:type="dxa"/>
            <w:noWrap/>
          </w:tcPr>
          <w:p w:rsidR="001607CA" w:rsidRPr="00A313EF" w:rsidRDefault="000E13E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-0.84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1.48</w:t>
            </w:r>
          </w:p>
        </w:tc>
        <w:tc>
          <w:tcPr>
            <w:tcW w:w="992" w:type="dxa"/>
            <w:noWrap/>
          </w:tcPr>
          <w:p w:rsidR="001607CA" w:rsidRPr="00A313EF" w:rsidRDefault="003D3D5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1418" w:type="dxa"/>
            <w:noWrap/>
          </w:tcPr>
          <w:p w:rsidR="001607CA" w:rsidRPr="00A313EF" w:rsidRDefault="00426B8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-0.96</w:t>
            </w:r>
            <w:r w:rsidR="00C70F1A">
              <w:rPr>
                <w:rFonts w:ascii="Times New Roman" w:hAnsi="Times New Roman" w:cs="Times New Roman"/>
                <w:sz w:val="20"/>
              </w:rPr>
              <w:t>, 1.36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early family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-0.80</w:t>
            </w:r>
          </w:p>
        </w:tc>
        <w:tc>
          <w:tcPr>
            <w:tcW w:w="1417" w:type="dxa"/>
            <w:noWrap/>
          </w:tcPr>
          <w:p w:rsidR="001607CA" w:rsidRPr="00A313EF" w:rsidRDefault="009F424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-1.67</w:t>
            </w:r>
            <w:r w:rsidR="003077D8">
              <w:rPr>
                <w:rFonts w:ascii="Times New Roman" w:hAnsi="Times New Roman" w:cs="Times New Roman"/>
                <w:sz w:val="20"/>
              </w:rPr>
              <w:t>, 0.07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-0.71</w:t>
            </w:r>
          </w:p>
        </w:tc>
        <w:tc>
          <w:tcPr>
            <w:tcW w:w="1559" w:type="dxa"/>
            <w:noWrap/>
          </w:tcPr>
          <w:p w:rsidR="001607CA" w:rsidRPr="00A313EF" w:rsidRDefault="003D3DF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-1.59</w:t>
            </w:r>
            <w:r w:rsidR="009016C8">
              <w:rPr>
                <w:rFonts w:ascii="Times New Roman" w:hAnsi="Times New Roman" w:cs="Times New Roman"/>
                <w:sz w:val="20"/>
              </w:rPr>
              <w:t>, 0.18</w:t>
            </w:r>
          </w:p>
        </w:tc>
        <w:tc>
          <w:tcPr>
            <w:tcW w:w="992" w:type="dxa"/>
            <w:noWrap/>
          </w:tcPr>
          <w:p w:rsidR="001607CA" w:rsidRPr="00A313EF" w:rsidRDefault="003D3D5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-0.63</w:t>
            </w:r>
          </w:p>
        </w:tc>
        <w:tc>
          <w:tcPr>
            <w:tcW w:w="1418" w:type="dxa"/>
            <w:noWrap/>
          </w:tcPr>
          <w:p w:rsidR="001607CA" w:rsidRPr="00A313EF" w:rsidRDefault="00426B8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-1.52</w:t>
            </w:r>
            <w:r w:rsidR="00C70F1A">
              <w:rPr>
                <w:rFonts w:ascii="Times New Roman" w:hAnsi="Times New Roman" w:cs="Times New Roman"/>
                <w:sz w:val="20"/>
              </w:rPr>
              <w:t>, 0.24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Later family, work break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1.02</w:t>
            </w:r>
          </w:p>
        </w:tc>
        <w:tc>
          <w:tcPr>
            <w:tcW w:w="1417" w:type="dxa"/>
            <w:noWrap/>
          </w:tcPr>
          <w:p w:rsidR="001607CA" w:rsidRPr="00A313EF" w:rsidRDefault="007132F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-0.31</w:t>
            </w:r>
            <w:r w:rsidR="003077D8">
              <w:rPr>
                <w:rFonts w:ascii="Times New Roman" w:hAnsi="Times New Roman" w:cs="Times New Roman"/>
                <w:sz w:val="20"/>
              </w:rPr>
              <w:t>, 2.36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1.03</w:t>
            </w:r>
          </w:p>
        </w:tc>
        <w:tc>
          <w:tcPr>
            <w:tcW w:w="1559" w:type="dxa"/>
            <w:noWrap/>
          </w:tcPr>
          <w:p w:rsidR="001607CA" w:rsidRPr="00A313EF" w:rsidRDefault="004E097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-0.30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2.37</w:t>
            </w:r>
          </w:p>
        </w:tc>
        <w:tc>
          <w:tcPr>
            <w:tcW w:w="992" w:type="dxa"/>
            <w:noWrap/>
          </w:tcPr>
          <w:p w:rsidR="001607CA" w:rsidRPr="00A313EF" w:rsidRDefault="006C478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0.74</w:t>
            </w:r>
          </w:p>
        </w:tc>
        <w:tc>
          <w:tcPr>
            <w:tcW w:w="1418" w:type="dxa"/>
            <w:noWrap/>
          </w:tcPr>
          <w:p w:rsidR="001607CA" w:rsidRPr="00A313EF" w:rsidRDefault="00426B8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-0.58</w:t>
            </w:r>
            <w:r w:rsidR="00C70F1A">
              <w:rPr>
                <w:rFonts w:ascii="Times New Roman" w:hAnsi="Times New Roman" w:cs="Times New Roman"/>
                <w:sz w:val="20"/>
              </w:rPr>
              <w:t>, 2.08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no family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-0.50</w:t>
            </w:r>
          </w:p>
        </w:tc>
        <w:tc>
          <w:tcPr>
            <w:tcW w:w="1417" w:type="dxa"/>
            <w:noWrap/>
          </w:tcPr>
          <w:p w:rsidR="001607CA" w:rsidRPr="00A313EF" w:rsidRDefault="00A125F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-1.54</w:t>
            </w:r>
            <w:r w:rsidR="003077D8">
              <w:rPr>
                <w:rFonts w:ascii="Times New Roman" w:hAnsi="Times New Roman" w:cs="Times New Roman"/>
                <w:sz w:val="20"/>
              </w:rPr>
              <w:t>, 0.56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-0.51</w:t>
            </w:r>
          </w:p>
        </w:tc>
        <w:tc>
          <w:tcPr>
            <w:tcW w:w="1559" w:type="dxa"/>
            <w:noWrap/>
          </w:tcPr>
          <w:p w:rsidR="001607CA" w:rsidRPr="00A313EF" w:rsidRDefault="004E097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262744">
              <w:rPr>
                <w:rFonts w:ascii="Times New Roman" w:hAnsi="Times New Roman" w:cs="Times New Roman"/>
                <w:sz w:val="20"/>
              </w:rPr>
              <w:t>1.56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0.55</w:t>
            </w:r>
          </w:p>
        </w:tc>
        <w:tc>
          <w:tcPr>
            <w:tcW w:w="992" w:type="dxa"/>
            <w:noWrap/>
          </w:tcPr>
          <w:p w:rsidR="001607CA" w:rsidRPr="00A313EF" w:rsidRDefault="0053391E" w:rsidP="006C478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-0.53</w:t>
            </w:r>
          </w:p>
        </w:tc>
        <w:tc>
          <w:tcPr>
            <w:tcW w:w="1418" w:type="dxa"/>
            <w:noWrap/>
          </w:tcPr>
          <w:p w:rsidR="001607CA" w:rsidRPr="00A313EF" w:rsidRDefault="00C70F1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0365F1">
              <w:rPr>
                <w:rFonts w:ascii="Times New Roman" w:hAnsi="Times New Roman" w:cs="Times New Roman"/>
                <w:sz w:val="20"/>
              </w:rPr>
              <w:t>1.57</w:t>
            </w:r>
            <w:r>
              <w:rPr>
                <w:rFonts w:ascii="Times New Roman" w:hAnsi="Times New Roman" w:cs="Times New Roman"/>
                <w:sz w:val="20"/>
              </w:rPr>
              <w:t>, 0.53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Early family, work break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-0.68</w:t>
            </w:r>
          </w:p>
        </w:tc>
        <w:tc>
          <w:tcPr>
            <w:tcW w:w="1417" w:type="dxa"/>
            <w:noWrap/>
          </w:tcPr>
          <w:p w:rsidR="001607CA" w:rsidRPr="00A313EF" w:rsidRDefault="00624569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-1.96</w:t>
            </w:r>
            <w:r w:rsidR="003077D8">
              <w:rPr>
                <w:rFonts w:ascii="Times New Roman" w:hAnsi="Times New Roman" w:cs="Times New Roman"/>
                <w:sz w:val="20"/>
              </w:rPr>
              <w:t>, 0.62</w:t>
            </w:r>
          </w:p>
        </w:tc>
        <w:tc>
          <w:tcPr>
            <w:tcW w:w="1276" w:type="dxa"/>
            <w:noWrap/>
          </w:tcPr>
          <w:p w:rsidR="001607CA" w:rsidRPr="00A313EF" w:rsidRDefault="005413C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-0.54</w:t>
            </w:r>
          </w:p>
        </w:tc>
        <w:tc>
          <w:tcPr>
            <w:tcW w:w="1559" w:type="dxa"/>
            <w:noWrap/>
          </w:tcPr>
          <w:p w:rsidR="001607CA" w:rsidRPr="00A313EF" w:rsidRDefault="0026274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-1.84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992" w:type="dxa"/>
            <w:noWrap/>
          </w:tcPr>
          <w:p w:rsidR="001607CA" w:rsidRPr="00A313EF" w:rsidRDefault="0053391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-0.32</w:t>
            </w:r>
          </w:p>
        </w:tc>
        <w:tc>
          <w:tcPr>
            <w:tcW w:w="1418" w:type="dxa"/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-1.95</w:t>
            </w:r>
            <w:r w:rsidR="00C70F1A">
              <w:rPr>
                <w:rFonts w:ascii="Times New Roman" w:hAnsi="Times New Roman" w:cs="Times New Roman"/>
                <w:sz w:val="20"/>
              </w:rPr>
              <w:t>, 0.65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Part-time</w:t>
            </w:r>
            <w:r>
              <w:rPr>
                <w:rFonts w:ascii="Times New Roman" w:hAnsi="Times New Roman" w:cs="Times New Roman"/>
                <w:sz w:val="20"/>
              </w:rPr>
              <w:t xml:space="preserve"> work, early family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-0.36</w:t>
            </w:r>
          </w:p>
        </w:tc>
        <w:tc>
          <w:tcPr>
            <w:tcW w:w="1417" w:type="dxa"/>
            <w:noWrap/>
          </w:tcPr>
          <w:p w:rsidR="001607CA" w:rsidRPr="00A313EF" w:rsidRDefault="00C3218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-1.58</w:t>
            </w:r>
            <w:r w:rsidR="003077D8">
              <w:rPr>
                <w:rFonts w:ascii="Times New Roman" w:hAnsi="Times New Roman" w:cs="Times New Roman"/>
                <w:sz w:val="20"/>
              </w:rPr>
              <w:t>, 0.88</w:t>
            </w:r>
          </w:p>
        </w:tc>
        <w:tc>
          <w:tcPr>
            <w:tcW w:w="1276" w:type="dxa"/>
            <w:noWrap/>
          </w:tcPr>
          <w:p w:rsidR="001607CA" w:rsidRPr="00A313EF" w:rsidRDefault="003E2EF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-0.21</w:t>
            </w:r>
          </w:p>
        </w:tc>
        <w:tc>
          <w:tcPr>
            <w:tcW w:w="1559" w:type="dxa"/>
            <w:noWrap/>
          </w:tcPr>
          <w:p w:rsidR="001607CA" w:rsidRPr="00A313EF" w:rsidRDefault="0026274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-1.44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1.04</w:t>
            </w:r>
          </w:p>
        </w:tc>
        <w:tc>
          <w:tcPr>
            <w:tcW w:w="992" w:type="dxa"/>
            <w:noWrap/>
          </w:tcPr>
          <w:p w:rsidR="001607CA" w:rsidRPr="00A313EF" w:rsidRDefault="009F2F39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-0.32</w:t>
            </w:r>
          </w:p>
        </w:tc>
        <w:tc>
          <w:tcPr>
            <w:tcW w:w="1418" w:type="dxa"/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-1.46</w:t>
            </w:r>
            <w:r w:rsidR="00C70F1A">
              <w:rPr>
                <w:rFonts w:ascii="Times New Roman" w:hAnsi="Times New Roman" w:cs="Times New Roman"/>
                <w:sz w:val="20"/>
              </w:rPr>
              <w:t>, 1.03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paid work, early family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-0.50</w:t>
            </w:r>
          </w:p>
        </w:tc>
        <w:tc>
          <w:tcPr>
            <w:tcW w:w="1417" w:type="dxa"/>
            <w:noWrap/>
          </w:tcPr>
          <w:p w:rsidR="001607CA" w:rsidRPr="00A313EF" w:rsidRDefault="00C3218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-2.88</w:t>
            </w:r>
            <w:r w:rsidR="003077D8">
              <w:rPr>
                <w:rFonts w:ascii="Times New Roman" w:hAnsi="Times New Roman" w:cs="Times New Roman"/>
                <w:sz w:val="20"/>
              </w:rPr>
              <w:t>, 1.94</w:t>
            </w:r>
          </w:p>
        </w:tc>
        <w:tc>
          <w:tcPr>
            <w:tcW w:w="1276" w:type="dxa"/>
            <w:noWrap/>
          </w:tcPr>
          <w:p w:rsidR="001607CA" w:rsidRPr="00A313EF" w:rsidRDefault="003E2EF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-0.26</w:t>
            </w:r>
          </w:p>
        </w:tc>
        <w:tc>
          <w:tcPr>
            <w:tcW w:w="1559" w:type="dxa"/>
            <w:noWrap/>
          </w:tcPr>
          <w:p w:rsidR="001607CA" w:rsidRPr="00A313EF" w:rsidRDefault="0026274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-2.66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2.22</w:t>
            </w:r>
          </w:p>
        </w:tc>
        <w:tc>
          <w:tcPr>
            <w:tcW w:w="992" w:type="dxa"/>
            <w:noWrap/>
          </w:tcPr>
          <w:p w:rsidR="001607CA" w:rsidRPr="00A313EF" w:rsidRDefault="000A5FB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-0.58</w:t>
            </w:r>
          </w:p>
        </w:tc>
        <w:tc>
          <w:tcPr>
            <w:tcW w:w="1418" w:type="dxa"/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-2.99</w:t>
            </w:r>
            <w:r w:rsidR="00C70F1A">
              <w:rPr>
                <w:rFonts w:ascii="Times New Roman" w:hAnsi="Times New Roman" w:cs="Times New Roman"/>
                <w:sz w:val="20"/>
              </w:rPr>
              <w:t>, 1.89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  <w:r w:rsidRPr="00A313EF">
              <w:rPr>
                <w:rFonts w:ascii="Times New Roman" w:hAnsi="Times New Roman" w:cs="Times New Roman"/>
                <w:sz w:val="20"/>
              </w:rPr>
              <w:t>one parent</w:t>
            </w:r>
            <w:r>
              <w:rPr>
                <w:rFonts w:ascii="Times New Roman" w:hAnsi="Times New Roman" w:cs="Times New Roman"/>
                <w:sz w:val="20"/>
              </w:rPr>
              <w:t>, divorced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-1.33</w:t>
            </w:r>
          </w:p>
        </w:tc>
        <w:tc>
          <w:tcPr>
            <w:tcW w:w="1417" w:type="dxa"/>
            <w:noWrap/>
          </w:tcPr>
          <w:p w:rsidR="001607CA" w:rsidRPr="00A313EF" w:rsidRDefault="00C3218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-3.03</w:t>
            </w:r>
            <w:r w:rsidR="003077D8">
              <w:rPr>
                <w:rFonts w:ascii="Times New Roman" w:hAnsi="Times New Roman" w:cs="Times New Roman"/>
                <w:sz w:val="20"/>
              </w:rPr>
              <w:t>, 0.60</w:t>
            </w:r>
          </w:p>
        </w:tc>
        <w:tc>
          <w:tcPr>
            <w:tcW w:w="1276" w:type="dxa"/>
            <w:noWrap/>
          </w:tcPr>
          <w:p w:rsidR="001607CA" w:rsidRPr="00A313EF" w:rsidRDefault="003E2EF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-1.08</w:t>
            </w:r>
          </w:p>
        </w:tc>
        <w:tc>
          <w:tcPr>
            <w:tcW w:w="1559" w:type="dxa"/>
            <w:noWrap/>
          </w:tcPr>
          <w:p w:rsidR="001607CA" w:rsidRPr="00A313EF" w:rsidRDefault="0026274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F5C72">
              <w:rPr>
                <w:rFonts w:ascii="Times New Roman" w:hAnsi="Times New Roman" w:cs="Times New Roman"/>
                <w:sz w:val="20"/>
              </w:rPr>
              <w:t>2.88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0.75</w:t>
            </w:r>
          </w:p>
        </w:tc>
        <w:tc>
          <w:tcPr>
            <w:tcW w:w="992" w:type="dxa"/>
            <w:noWrap/>
          </w:tcPr>
          <w:p w:rsidR="001607CA" w:rsidRPr="00A313EF" w:rsidRDefault="000A5FB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-0.93</w:t>
            </w:r>
          </w:p>
        </w:tc>
        <w:tc>
          <w:tcPr>
            <w:tcW w:w="1418" w:type="dxa"/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-2.73</w:t>
            </w:r>
            <w:r w:rsidR="00C70F1A">
              <w:rPr>
                <w:rFonts w:ascii="Times New Roman" w:hAnsi="Times New Roman" w:cs="Times New Roman"/>
                <w:sz w:val="20"/>
              </w:rPr>
              <w:t>, 0.91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Teen parent</w:t>
            </w:r>
          </w:p>
        </w:tc>
        <w:tc>
          <w:tcPr>
            <w:tcW w:w="1126" w:type="dxa"/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0.81</w:t>
            </w:r>
          </w:p>
        </w:tc>
        <w:tc>
          <w:tcPr>
            <w:tcW w:w="1417" w:type="dxa"/>
            <w:noWrap/>
          </w:tcPr>
          <w:p w:rsidR="001607CA" w:rsidRPr="00A313EF" w:rsidRDefault="00C3218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-2.30</w:t>
            </w:r>
            <w:r w:rsidR="003077D8">
              <w:rPr>
                <w:rFonts w:ascii="Times New Roman" w:hAnsi="Times New Roman" w:cs="Times New Roman"/>
                <w:sz w:val="20"/>
              </w:rPr>
              <w:t>, 4.02</w:t>
            </w:r>
          </w:p>
        </w:tc>
        <w:tc>
          <w:tcPr>
            <w:tcW w:w="1276" w:type="dxa"/>
            <w:noWrap/>
          </w:tcPr>
          <w:p w:rsidR="001607CA" w:rsidRPr="00A313EF" w:rsidRDefault="003E2EF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0.95</w:t>
            </w:r>
          </w:p>
        </w:tc>
        <w:tc>
          <w:tcPr>
            <w:tcW w:w="1559" w:type="dxa"/>
            <w:noWrap/>
          </w:tcPr>
          <w:p w:rsidR="001607CA" w:rsidRPr="00A313EF" w:rsidRDefault="00BF5C72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-2.17</w:t>
            </w:r>
            <w:r w:rsidR="009016C8">
              <w:rPr>
                <w:rFonts w:ascii="Times New Roman" w:hAnsi="Times New Roman" w:cs="Times New Roman"/>
                <w:sz w:val="20"/>
              </w:rPr>
              <w:t>, 4.17</w:t>
            </w:r>
          </w:p>
        </w:tc>
        <w:tc>
          <w:tcPr>
            <w:tcW w:w="992" w:type="dxa"/>
            <w:noWrap/>
          </w:tcPr>
          <w:p w:rsidR="001607CA" w:rsidRPr="00A313EF" w:rsidRDefault="00F33EF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1418" w:type="dxa"/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-1.94</w:t>
            </w:r>
            <w:r w:rsidR="00C70F1A">
              <w:rPr>
                <w:rFonts w:ascii="Times New Roman" w:hAnsi="Times New Roman" w:cs="Times New Roman"/>
                <w:sz w:val="20"/>
              </w:rPr>
              <w:t>, 4.38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Unstable work, no family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Pr="00A313EF" w:rsidRDefault="003077D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0.86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607CA" w:rsidRPr="00A313EF" w:rsidRDefault="00C3218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-2.62</w:t>
            </w:r>
            <w:r w:rsidR="003077D8">
              <w:rPr>
                <w:rFonts w:ascii="Times New Roman" w:hAnsi="Times New Roman" w:cs="Times New Roman"/>
                <w:sz w:val="20"/>
              </w:rPr>
              <w:t>, 4.57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607CA" w:rsidRPr="00A313EF" w:rsidRDefault="003E2EF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BF5C72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-2.55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016C8">
              <w:rPr>
                <w:rFonts w:ascii="Times New Roman" w:hAnsi="Times New Roman" w:cs="Times New Roman"/>
                <w:sz w:val="20"/>
              </w:rPr>
              <w:t>4.77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Pr="00A313EF" w:rsidRDefault="00F33EF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0365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-2.45</w:t>
            </w:r>
            <w:r w:rsidR="00C70F1A">
              <w:rPr>
                <w:rFonts w:ascii="Times New Roman" w:hAnsi="Times New Roman" w:cs="Times New Roman"/>
                <w:sz w:val="20"/>
              </w:rPr>
              <w:t>, 4.90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R-squared (%)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A313EF" w:rsidRDefault="00D00A6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A313EF" w:rsidRDefault="0014439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6.81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A313EF" w:rsidRDefault="00173F3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7.98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 test for work-family type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Default="00603C0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607CA" w:rsidRPr="00A313EF" w:rsidRDefault="00603C0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607CA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31E23">
              <w:rPr>
                <w:rFonts w:ascii="Times New Roman" w:hAnsi="Times New Roman" w:cs="Times New Roman"/>
                <w:sz w:val="20"/>
              </w:rPr>
              <w:t>.18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D31E2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</w:t>
            </w:r>
            <w:r w:rsidR="0049740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p=0.54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3D29D0" w:rsidRDefault="00076F9C" w:rsidP="00E05C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Slope</w:t>
            </w:r>
            <w:r w:rsidR="00541CAF">
              <w:rPr>
                <w:rFonts w:ascii="Times New Roman" w:hAnsi="Times New Roman" w:cs="Times New Roman"/>
                <w:b/>
                <w:sz w:val="20"/>
              </w:rPr>
              <w:t xml:space="preserve"> (n=4395</w:t>
            </w:r>
            <w:r w:rsidR="001607C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later family</w:t>
            </w:r>
          </w:p>
        </w:tc>
        <w:tc>
          <w:tcPr>
            <w:tcW w:w="112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7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559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8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cohabitation, later parent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-2.98</w:t>
            </w:r>
          </w:p>
        </w:tc>
        <w:tc>
          <w:tcPr>
            <w:tcW w:w="1417" w:type="dxa"/>
            <w:noWrap/>
          </w:tcPr>
          <w:p w:rsidR="001607CA" w:rsidRPr="00A313EF" w:rsidRDefault="00CD11A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-15.65</w:t>
            </w:r>
            <w:r w:rsidR="00E05C31">
              <w:rPr>
                <w:rFonts w:ascii="Times New Roman" w:hAnsi="Times New Roman" w:cs="Times New Roman"/>
                <w:sz w:val="20"/>
              </w:rPr>
              <w:t>, 1.10</w:t>
            </w:r>
          </w:p>
        </w:tc>
        <w:tc>
          <w:tcPr>
            <w:tcW w:w="1276" w:type="dxa"/>
            <w:noWrap/>
          </w:tcPr>
          <w:p w:rsidR="001607CA" w:rsidRPr="00A313EF" w:rsidRDefault="00E0635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-2.14</w:t>
            </w:r>
          </w:p>
        </w:tc>
        <w:tc>
          <w:tcPr>
            <w:tcW w:w="1559" w:type="dxa"/>
            <w:noWrap/>
          </w:tcPr>
          <w:p w:rsidR="001607CA" w:rsidRPr="00A313EF" w:rsidRDefault="00E1594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-13.75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11.03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-3.10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-14.58</w:t>
            </w:r>
            <w:r w:rsidR="004E72DE">
              <w:rPr>
                <w:rFonts w:ascii="Times New Roman" w:hAnsi="Times New Roman" w:cs="Times New Roman"/>
                <w:sz w:val="20"/>
              </w:rPr>
              <w:t>, 9.94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marriage, non-parent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-2.44</w:t>
            </w:r>
          </w:p>
        </w:tc>
        <w:tc>
          <w:tcPr>
            <w:tcW w:w="1417" w:type="dxa"/>
            <w:noWrap/>
          </w:tcPr>
          <w:p w:rsidR="001607CA" w:rsidRPr="00A313EF" w:rsidRDefault="00790A8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-10.33</w:t>
            </w:r>
            <w:r w:rsidR="00E05C31">
              <w:rPr>
                <w:rFonts w:ascii="Times New Roman" w:hAnsi="Times New Roman" w:cs="Times New Roman"/>
                <w:sz w:val="20"/>
              </w:rPr>
              <w:t>, 6.14</w:t>
            </w:r>
          </w:p>
        </w:tc>
        <w:tc>
          <w:tcPr>
            <w:tcW w:w="1276" w:type="dxa"/>
            <w:noWrap/>
          </w:tcPr>
          <w:p w:rsidR="001607CA" w:rsidRPr="00A313EF" w:rsidRDefault="00E0635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-2.19</w:t>
            </w:r>
          </w:p>
        </w:tc>
        <w:tc>
          <w:tcPr>
            <w:tcW w:w="1559" w:type="dxa"/>
            <w:noWrap/>
          </w:tcPr>
          <w:p w:rsidR="001607CA" w:rsidRPr="00A313EF" w:rsidRDefault="00E1594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-10.11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6.44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-1.50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-9.49</w:t>
            </w:r>
            <w:r w:rsidR="004E72DE">
              <w:rPr>
                <w:rFonts w:ascii="Times New Roman" w:hAnsi="Times New Roman" w:cs="Times New Roman"/>
                <w:sz w:val="20"/>
              </w:rPr>
              <w:t>, 7.20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Work, early family 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2.46</w:t>
            </w:r>
          </w:p>
        </w:tc>
        <w:tc>
          <w:tcPr>
            <w:tcW w:w="1417" w:type="dxa"/>
            <w:noWrap/>
          </w:tcPr>
          <w:p w:rsidR="001607CA" w:rsidRPr="00A313EF" w:rsidRDefault="003E0AF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-3.91</w:t>
            </w:r>
            <w:r w:rsidR="00E05C31">
              <w:rPr>
                <w:rFonts w:ascii="Times New Roman" w:hAnsi="Times New Roman" w:cs="Times New Roman"/>
                <w:sz w:val="20"/>
              </w:rPr>
              <w:t>, 9.24</w:t>
            </w:r>
          </w:p>
        </w:tc>
        <w:tc>
          <w:tcPr>
            <w:tcW w:w="1276" w:type="dxa"/>
            <w:noWrap/>
          </w:tcPr>
          <w:p w:rsidR="001607CA" w:rsidRPr="00A313EF" w:rsidRDefault="00E0635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3.47</w:t>
            </w:r>
          </w:p>
        </w:tc>
        <w:tc>
          <w:tcPr>
            <w:tcW w:w="1559" w:type="dxa"/>
            <w:noWrap/>
          </w:tcPr>
          <w:p w:rsidR="001607CA" w:rsidRPr="00A313EF" w:rsidRDefault="00E1594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35FB">
              <w:rPr>
                <w:rFonts w:ascii="Times New Roman" w:hAnsi="Times New Roman" w:cs="Times New Roman"/>
                <w:sz w:val="20"/>
              </w:rPr>
              <w:t>-</w:t>
            </w:r>
            <w:r w:rsidR="00A44CD2" w:rsidRPr="00BE35FB">
              <w:rPr>
                <w:rFonts w:ascii="Times New Roman" w:hAnsi="Times New Roman" w:cs="Times New Roman"/>
                <w:sz w:val="20"/>
              </w:rPr>
              <w:t>3.03</w:t>
            </w:r>
            <w:r w:rsidR="00C6713A" w:rsidRPr="00BE35FB">
              <w:rPr>
                <w:rFonts w:ascii="Times New Roman" w:hAnsi="Times New Roman" w:cs="Times New Roman"/>
                <w:sz w:val="20"/>
              </w:rPr>
              <w:t>, 10.41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3.24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-3.26</w:t>
            </w:r>
            <w:r w:rsidR="004E72DE">
              <w:rPr>
                <w:rFonts w:ascii="Times New Roman" w:hAnsi="Times New Roman" w:cs="Times New Roman"/>
                <w:sz w:val="20"/>
              </w:rPr>
              <w:t>, 10.18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Later family, work break 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-6.45</w:t>
            </w:r>
          </w:p>
        </w:tc>
        <w:tc>
          <w:tcPr>
            <w:tcW w:w="1417" w:type="dxa"/>
            <w:noWrap/>
          </w:tcPr>
          <w:p w:rsidR="001607CA" w:rsidRPr="00A313EF" w:rsidRDefault="00F622C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-15.06</w:t>
            </w:r>
            <w:r w:rsidR="00E05C31">
              <w:rPr>
                <w:rFonts w:ascii="Times New Roman" w:hAnsi="Times New Roman" w:cs="Times New Roman"/>
                <w:sz w:val="20"/>
              </w:rPr>
              <w:t>, 3.03</w:t>
            </w:r>
          </w:p>
        </w:tc>
        <w:tc>
          <w:tcPr>
            <w:tcW w:w="1276" w:type="dxa"/>
            <w:noWrap/>
          </w:tcPr>
          <w:p w:rsidR="001607CA" w:rsidRPr="00A313EF" w:rsidRDefault="00E0635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-6.50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-15.11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2.97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-4.93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-13.70</w:t>
            </w:r>
            <w:r w:rsidR="004E72DE">
              <w:rPr>
                <w:rFonts w:ascii="Times New Roman" w:hAnsi="Times New Roman" w:cs="Times New Roman"/>
                <w:sz w:val="20"/>
              </w:rPr>
              <w:t>, 4.74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no family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2.41</w:t>
            </w:r>
          </w:p>
        </w:tc>
        <w:tc>
          <w:tcPr>
            <w:tcW w:w="1417" w:type="dxa"/>
            <w:noWrap/>
          </w:tcPr>
          <w:p w:rsidR="001607CA" w:rsidRPr="00A313EF" w:rsidRDefault="008060B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EE3AAB">
              <w:rPr>
                <w:rFonts w:ascii="Times New Roman" w:hAnsi="Times New Roman" w:cs="Times New Roman"/>
                <w:sz w:val="20"/>
              </w:rPr>
              <w:t>5.23</w:t>
            </w:r>
            <w:r w:rsidR="00E05C31">
              <w:rPr>
                <w:rFonts w:ascii="Times New Roman" w:hAnsi="Times New Roman" w:cs="Times New Roman"/>
                <w:sz w:val="20"/>
              </w:rPr>
              <w:t>, 10.68</w:t>
            </w:r>
          </w:p>
        </w:tc>
        <w:tc>
          <w:tcPr>
            <w:tcW w:w="1276" w:type="dxa"/>
            <w:noWrap/>
          </w:tcPr>
          <w:p w:rsidR="001607CA" w:rsidRPr="00A313EF" w:rsidRDefault="00E0635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2.67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-4.99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10.95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2.89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-4.77</w:t>
            </w:r>
            <w:r w:rsidR="004E72DE">
              <w:rPr>
                <w:rFonts w:ascii="Times New Roman" w:hAnsi="Times New Roman" w:cs="Times New Roman"/>
                <w:sz w:val="20"/>
              </w:rPr>
              <w:t>, 11.19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Early family, work break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-0.84</w:t>
            </w:r>
          </w:p>
        </w:tc>
        <w:tc>
          <w:tcPr>
            <w:tcW w:w="1417" w:type="dxa"/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-8.65</w:t>
            </w:r>
            <w:r w:rsidR="00E05C31">
              <w:rPr>
                <w:rFonts w:ascii="Times New Roman" w:hAnsi="Times New Roman" w:cs="Times New Roman"/>
                <w:sz w:val="20"/>
              </w:rPr>
              <w:t>, 9.05</w:t>
            </w:r>
          </w:p>
        </w:tc>
        <w:tc>
          <w:tcPr>
            <w:tcW w:w="1276" w:type="dxa"/>
            <w:noWrap/>
          </w:tcPr>
          <w:p w:rsidR="001607CA" w:rsidRPr="00A313EF" w:rsidRDefault="001404E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-0.05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-9.20</w:t>
            </w:r>
            <w:r w:rsidR="00C6713A">
              <w:rPr>
                <w:rFonts w:ascii="Times New Roman" w:hAnsi="Times New Roman" w:cs="Times New Roman"/>
                <w:sz w:val="20"/>
              </w:rPr>
              <w:t>, 10.02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0.74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-8.49</w:t>
            </w:r>
            <w:r w:rsidR="004E72DE">
              <w:rPr>
                <w:rFonts w:ascii="Times New Roman" w:hAnsi="Times New Roman" w:cs="Times New Roman"/>
                <w:sz w:val="20"/>
              </w:rPr>
              <w:t>, 10.90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Part-time</w:t>
            </w:r>
            <w:r>
              <w:rPr>
                <w:rFonts w:ascii="Times New Roman" w:hAnsi="Times New Roman" w:cs="Times New Roman"/>
                <w:sz w:val="20"/>
              </w:rPr>
              <w:t xml:space="preserve"> work, early family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-0.01</w:t>
            </w:r>
          </w:p>
        </w:tc>
        <w:tc>
          <w:tcPr>
            <w:tcW w:w="1417" w:type="dxa"/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-8.66</w:t>
            </w:r>
            <w:r w:rsidR="002558E8">
              <w:rPr>
                <w:rFonts w:ascii="Times New Roman" w:hAnsi="Times New Roman" w:cs="Times New Roman"/>
                <w:sz w:val="20"/>
              </w:rPr>
              <w:t>, 9.46</w:t>
            </w:r>
          </w:p>
        </w:tc>
        <w:tc>
          <w:tcPr>
            <w:tcW w:w="1276" w:type="dxa"/>
            <w:noWrap/>
          </w:tcPr>
          <w:p w:rsidR="001607CA" w:rsidRPr="00A313EF" w:rsidRDefault="00BA55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0.47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-8.27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10.05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0.70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-8.07</w:t>
            </w:r>
            <w:r w:rsidR="004E72DE">
              <w:rPr>
                <w:rFonts w:ascii="Times New Roman" w:hAnsi="Times New Roman" w:cs="Times New Roman"/>
                <w:sz w:val="20"/>
              </w:rPr>
              <w:t>, 10.31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No paid work, early family 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-2.36</w:t>
            </w:r>
          </w:p>
        </w:tc>
        <w:tc>
          <w:tcPr>
            <w:tcW w:w="1417" w:type="dxa"/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-18.04</w:t>
            </w:r>
            <w:r w:rsidR="002558E8">
              <w:rPr>
                <w:rFonts w:ascii="Times New Roman" w:hAnsi="Times New Roman" w:cs="Times New Roman"/>
                <w:sz w:val="20"/>
              </w:rPr>
              <w:t>, 16.54</w:t>
            </w:r>
          </w:p>
        </w:tc>
        <w:tc>
          <w:tcPr>
            <w:tcW w:w="1276" w:type="dxa"/>
            <w:noWrap/>
          </w:tcPr>
          <w:p w:rsidR="001607CA" w:rsidRPr="00A313EF" w:rsidRDefault="007F116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-0.11</w:t>
            </w:r>
          </w:p>
        </w:tc>
        <w:tc>
          <w:tcPr>
            <w:tcW w:w="1559" w:type="dxa"/>
            <w:noWrap/>
          </w:tcPr>
          <w:p w:rsidR="001607CA" w:rsidRPr="00A313EF" w:rsidRDefault="00BE35FB" w:rsidP="00BE35F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-16.31</w:t>
            </w:r>
            <w:r w:rsidR="00C6713A">
              <w:rPr>
                <w:rFonts w:ascii="Times New Roman" w:hAnsi="Times New Roman" w:cs="Times New Roman"/>
                <w:sz w:val="20"/>
              </w:rPr>
              <w:t>, 19.26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2.29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-14.37</w:t>
            </w:r>
            <w:r w:rsidR="004E72DE">
              <w:rPr>
                <w:rFonts w:ascii="Times New Roman" w:hAnsi="Times New Roman" w:cs="Times New Roman"/>
                <w:sz w:val="20"/>
              </w:rPr>
              <w:t>, 22.20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Lone parent, divorced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2.25</w:t>
            </w:r>
          </w:p>
        </w:tc>
        <w:tc>
          <w:tcPr>
            <w:tcW w:w="1417" w:type="dxa"/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-15.00</w:t>
            </w:r>
            <w:r w:rsidR="002558E8">
              <w:rPr>
                <w:rFonts w:ascii="Times New Roman" w:hAnsi="Times New Roman" w:cs="Times New Roman"/>
                <w:sz w:val="20"/>
              </w:rPr>
              <w:t>, 23.01</w:t>
            </w:r>
          </w:p>
        </w:tc>
        <w:tc>
          <w:tcPr>
            <w:tcW w:w="1276" w:type="dxa"/>
            <w:noWrap/>
          </w:tcPr>
          <w:p w:rsidR="001607CA" w:rsidRPr="00A313EF" w:rsidRDefault="007F116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3.40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-14.00</w:t>
            </w:r>
            <w:r w:rsidR="00C6713A">
              <w:rPr>
                <w:rFonts w:ascii="Times New Roman" w:hAnsi="Times New Roman" w:cs="Times New Roman"/>
                <w:sz w:val="20"/>
              </w:rPr>
              <w:t>, 24.33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2.98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-15.57</w:t>
            </w:r>
            <w:r w:rsidR="004E72DE">
              <w:rPr>
                <w:rFonts w:ascii="Times New Roman" w:hAnsi="Times New Roman" w:cs="Times New Roman"/>
                <w:sz w:val="20"/>
              </w:rPr>
              <w:t>, 24.15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Teen parent</w:t>
            </w:r>
          </w:p>
        </w:tc>
        <w:tc>
          <w:tcPr>
            <w:tcW w:w="1126" w:type="dxa"/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-2.47</w:t>
            </w:r>
          </w:p>
        </w:tc>
        <w:tc>
          <w:tcPr>
            <w:tcW w:w="1417" w:type="dxa"/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-22.22</w:t>
            </w:r>
            <w:r w:rsidR="002558E8">
              <w:rPr>
                <w:rFonts w:ascii="Times New Roman" w:hAnsi="Times New Roman" w:cs="Times New Roman"/>
                <w:sz w:val="20"/>
              </w:rPr>
              <w:t>, 22.30</w:t>
            </w:r>
          </w:p>
        </w:tc>
        <w:tc>
          <w:tcPr>
            <w:tcW w:w="1276" w:type="dxa"/>
            <w:noWrap/>
          </w:tcPr>
          <w:p w:rsidR="001607CA" w:rsidRPr="00A313EF" w:rsidRDefault="007F116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-0.25</w:t>
            </w:r>
          </w:p>
        </w:tc>
        <w:tc>
          <w:tcPr>
            <w:tcW w:w="1559" w:type="dxa"/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-20.48</w:t>
            </w:r>
            <w:r w:rsidR="00C6713A">
              <w:rPr>
                <w:rFonts w:ascii="Times New Roman" w:hAnsi="Times New Roman" w:cs="Times New Roman"/>
                <w:sz w:val="20"/>
              </w:rPr>
              <w:t>, 25.14</w:t>
            </w:r>
          </w:p>
        </w:tc>
        <w:tc>
          <w:tcPr>
            <w:tcW w:w="992" w:type="dxa"/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-1.18</w:t>
            </w:r>
          </w:p>
        </w:tc>
        <w:tc>
          <w:tcPr>
            <w:tcW w:w="1418" w:type="dxa"/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-21.19</w:t>
            </w:r>
            <w:r w:rsidR="004E72DE">
              <w:rPr>
                <w:rFonts w:ascii="Times New Roman" w:hAnsi="Times New Roman" w:cs="Times New Roman"/>
                <w:sz w:val="20"/>
              </w:rPr>
              <w:t>, 23.91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Unstable work, no family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Pr="00A313EF" w:rsidRDefault="00E05C3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-14.44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607CA" w:rsidRPr="00A313EF" w:rsidRDefault="003E206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-44.24</w:t>
            </w:r>
            <w:r w:rsidR="002558E8">
              <w:rPr>
                <w:rFonts w:ascii="Times New Roman" w:hAnsi="Times New Roman" w:cs="Times New Roman"/>
                <w:sz w:val="20"/>
              </w:rPr>
              <w:t>, 31.30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607CA" w:rsidRPr="00A313EF" w:rsidRDefault="007F116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-12.83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BE35F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-42.99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6713A">
              <w:rPr>
                <w:rFonts w:ascii="Times New Roman" w:hAnsi="Times New Roman" w:cs="Times New Roman"/>
                <w:sz w:val="20"/>
              </w:rPr>
              <w:t>33.29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Pr="00A313EF" w:rsidRDefault="00AB3A9B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-13.31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3F417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-43.49</w:t>
            </w:r>
            <w:r w:rsidR="004E72DE">
              <w:rPr>
                <w:rFonts w:ascii="Times New Roman" w:hAnsi="Times New Roman" w:cs="Times New Roman"/>
                <w:sz w:val="20"/>
              </w:rPr>
              <w:t>, 32.98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R-squared (%)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A313EF" w:rsidRDefault="008B185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6.84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A313EF" w:rsidRDefault="006D13B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7.27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A313EF" w:rsidRDefault="00D70C7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7.88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 test for work-family type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Pr="00A313EF" w:rsidRDefault="00B114F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B114FE" w:rsidRPr="00A313EF" w:rsidRDefault="00B114FE" w:rsidP="00B114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607CA" w:rsidRDefault="0092125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92125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Pr="00A313EF" w:rsidRDefault="00D70C7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D70C7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p=0.94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3D29D0" w:rsidRDefault="00DD1D5D" w:rsidP="00E05C3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AUC</w:t>
            </w:r>
            <w:r w:rsidR="00541CAF">
              <w:rPr>
                <w:rFonts w:ascii="Times New Roman" w:hAnsi="Times New Roman" w:cs="Times New Roman"/>
                <w:b/>
                <w:sz w:val="20"/>
              </w:rPr>
              <w:t xml:space="preserve"> (n=4395</w:t>
            </w:r>
            <w:r w:rsidR="001607C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later family</w:t>
            </w:r>
          </w:p>
        </w:tc>
        <w:tc>
          <w:tcPr>
            <w:tcW w:w="112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7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559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Ref</w:t>
            </w:r>
          </w:p>
        </w:tc>
        <w:tc>
          <w:tcPr>
            <w:tcW w:w="1418" w:type="dxa"/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cohabitation, later parent</w:t>
            </w:r>
          </w:p>
        </w:tc>
        <w:tc>
          <w:tcPr>
            <w:tcW w:w="1126" w:type="dxa"/>
            <w:noWrap/>
          </w:tcPr>
          <w:p w:rsidR="001607CA" w:rsidRPr="00A313EF" w:rsidRDefault="00784C4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-0.92</w:t>
            </w:r>
          </w:p>
        </w:tc>
        <w:tc>
          <w:tcPr>
            <w:tcW w:w="1417" w:type="dxa"/>
            <w:noWrap/>
          </w:tcPr>
          <w:p w:rsidR="001607CA" w:rsidRPr="00A313EF" w:rsidRDefault="007C314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-2.46</w:t>
            </w:r>
            <w:r w:rsidR="00C26018">
              <w:rPr>
                <w:rFonts w:ascii="Times New Roman" w:hAnsi="Times New Roman" w:cs="Times New Roman"/>
                <w:sz w:val="20"/>
              </w:rPr>
              <w:t>, 0.65</w:t>
            </w:r>
          </w:p>
        </w:tc>
        <w:tc>
          <w:tcPr>
            <w:tcW w:w="1276" w:type="dxa"/>
            <w:noWrap/>
          </w:tcPr>
          <w:p w:rsidR="00C43318" w:rsidRPr="00A313EF" w:rsidRDefault="00C43318" w:rsidP="00C433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-0.79</w:t>
            </w:r>
          </w:p>
        </w:tc>
        <w:tc>
          <w:tcPr>
            <w:tcW w:w="1559" w:type="dxa"/>
            <w:noWrap/>
          </w:tcPr>
          <w:p w:rsidR="001607CA" w:rsidRPr="00A313EF" w:rsidRDefault="00C0385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934E5D">
              <w:rPr>
                <w:rFonts w:ascii="Times New Roman" w:hAnsi="Times New Roman" w:cs="Times New Roman"/>
                <w:sz w:val="20"/>
              </w:rPr>
              <w:t>2.33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0.77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-0.47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-2.00</w:t>
            </w:r>
            <w:r w:rsidR="005C7893">
              <w:rPr>
                <w:rFonts w:ascii="Times New Roman" w:hAnsi="Times New Roman" w:cs="Times New Roman"/>
                <w:sz w:val="20"/>
              </w:rPr>
              <w:t>, 1.09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marriage, non-parent</w:t>
            </w:r>
          </w:p>
        </w:tc>
        <w:tc>
          <w:tcPr>
            <w:tcW w:w="1126" w:type="dxa"/>
            <w:noWrap/>
          </w:tcPr>
          <w:p w:rsidR="001607CA" w:rsidRPr="00A313EF" w:rsidRDefault="00784C4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0.60</w:t>
            </w:r>
          </w:p>
        </w:tc>
        <w:tc>
          <w:tcPr>
            <w:tcW w:w="1417" w:type="dxa"/>
            <w:noWrap/>
          </w:tcPr>
          <w:p w:rsidR="001607CA" w:rsidRPr="00A313EF" w:rsidRDefault="00CF263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-0.64</w:t>
            </w:r>
            <w:r w:rsidR="00C26018">
              <w:rPr>
                <w:rFonts w:ascii="Times New Roman" w:hAnsi="Times New Roman" w:cs="Times New Roman"/>
                <w:sz w:val="20"/>
              </w:rPr>
              <w:t>, 1.86</w:t>
            </w:r>
          </w:p>
        </w:tc>
        <w:tc>
          <w:tcPr>
            <w:tcW w:w="1276" w:type="dxa"/>
            <w:noWrap/>
          </w:tcPr>
          <w:p w:rsidR="001607CA" w:rsidRPr="00A313EF" w:rsidRDefault="00BE62C0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0.67</w:t>
            </w:r>
          </w:p>
        </w:tc>
        <w:tc>
          <w:tcPr>
            <w:tcW w:w="1559" w:type="dxa"/>
            <w:noWrap/>
          </w:tcPr>
          <w:p w:rsidR="001607CA" w:rsidRPr="00A313EF" w:rsidRDefault="00934E5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-0.58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1.94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-0.70</w:t>
            </w:r>
            <w:r w:rsidR="005C7893">
              <w:rPr>
                <w:rFonts w:ascii="Times New Roman" w:hAnsi="Times New Roman" w:cs="Times New Roman"/>
                <w:sz w:val="20"/>
              </w:rPr>
              <w:t>, 1.80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early family</w:t>
            </w:r>
          </w:p>
        </w:tc>
        <w:tc>
          <w:tcPr>
            <w:tcW w:w="1126" w:type="dxa"/>
            <w:noWrap/>
          </w:tcPr>
          <w:p w:rsidR="001607CA" w:rsidRPr="00A313EF" w:rsidRDefault="00784C4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-0.73</w:t>
            </w:r>
          </w:p>
        </w:tc>
        <w:tc>
          <w:tcPr>
            <w:tcW w:w="1417" w:type="dxa"/>
            <w:noWrap/>
          </w:tcPr>
          <w:p w:rsidR="001607CA" w:rsidRPr="00A313EF" w:rsidRDefault="005953A8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-1.66</w:t>
            </w:r>
            <w:r w:rsidR="00C26018">
              <w:rPr>
                <w:rFonts w:ascii="Times New Roman" w:hAnsi="Times New Roman" w:cs="Times New Roman"/>
                <w:sz w:val="20"/>
              </w:rPr>
              <w:t>, 0.22</w:t>
            </w:r>
          </w:p>
        </w:tc>
        <w:tc>
          <w:tcPr>
            <w:tcW w:w="1276" w:type="dxa"/>
            <w:noWrap/>
          </w:tcPr>
          <w:p w:rsidR="001607CA" w:rsidRPr="00A313EF" w:rsidRDefault="00BE62C0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-0.55</w:t>
            </w:r>
          </w:p>
        </w:tc>
        <w:tc>
          <w:tcPr>
            <w:tcW w:w="1559" w:type="dxa"/>
            <w:noWrap/>
          </w:tcPr>
          <w:p w:rsidR="001607CA" w:rsidRPr="00A313EF" w:rsidRDefault="00934E5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-1.50</w:t>
            </w:r>
            <w:r w:rsidR="00C0385C">
              <w:rPr>
                <w:rFonts w:ascii="Times New Roman" w:hAnsi="Times New Roman" w:cs="Times New Roman"/>
                <w:sz w:val="20"/>
              </w:rPr>
              <w:t>, 0.41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-0.43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-1.39</w:t>
            </w:r>
            <w:r w:rsidR="005C7893">
              <w:rPr>
                <w:rFonts w:ascii="Times New Roman" w:hAnsi="Times New Roman" w:cs="Times New Roman"/>
                <w:sz w:val="20"/>
              </w:rPr>
              <w:t>, 0.53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Later family, work break</w:t>
            </w:r>
          </w:p>
        </w:tc>
        <w:tc>
          <w:tcPr>
            <w:tcW w:w="1126" w:type="dxa"/>
            <w:noWrap/>
          </w:tcPr>
          <w:p w:rsidR="001607CA" w:rsidRPr="00A313EF" w:rsidRDefault="001A589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1.48</w:t>
            </w:r>
          </w:p>
        </w:tc>
        <w:tc>
          <w:tcPr>
            <w:tcW w:w="1417" w:type="dxa"/>
            <w:noWrap/>
          </w:tcPr>
          <w:p w:rsidR="001607CA" w:rsidRPr="00A313EF" w:rsidRDefault="00A9335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-0.01</w:t>
            </w:r>
            <w:r w:rsidR="00C26018">
              <w:rPr>
                <w:rFonts w:ascii="Times New Roman" w:hAnsi="Times New Roman" w:cs="Times New Roman"/>
                <w:sz w:val="20"/>
              </w:rPr>
              <w:t>, 2.91</w:t>
            </w:r>
          </w:p>
        </w:tc>
        <w:tc>
          <w:tcPr>
            <w:tcW w:w="1276" w:type="dxa"/>
            <w:noWrap/>
          </w:tcPr>
          <w:p w:rsidR="001607CA" w:rsidRPr="00A313EF" w:rsidRDefault="00BE62C0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1.49</w:t>
            </w:r>
          </w:p>
        </w:tc>
        <w:tc>
          <w:tcPr>
            <w:tcW w:w="1559" w:type="dxa"/>
            <w:noWrap/>
          </w:tcPr>
          <w:p w:rsidR="001607CA" w:rsidRPr="00A313EF" w:rsidRDefault="004F193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0.07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2.92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1.20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-0.21</w:t>
            </w:r>
            <w:r w:rsidR="005C7893">
              <w:rPr>
                <w:rFonts w:ascii="Times New Roman" w:hAnsi="Times New Roman" w:cs="Times New Roman"/>
                <w:sz w:val="20"/>
              </w:rPr>
              <w:t>, 2.63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Work, no family</w:t>
            </w:r>
          </w:p>
        </w:tc>
        <w:tc>
          <w:tcPr>
            <w:tcW w:w="1126" w:type="dxa"/>
            <w:noWrap/>
          </w:tcPr>
          <w:p w:rsidR="001607CA" w:rsidRPr="00A313EF" w:rsidRDefault="001A589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-0.11</w:t>
            </w:r>
          </w:p>
        </w:tc>
        <w:tc>
          <w:tcPr>
            <w:tcW w:w="1417" w:type="dxa"/>
            <w:noWrap/>
          </w:tcPr>
          <w:p w:rsidR="001607CA" w:rsidRPr="00A313EF" w:rsidRDefault="00C1626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</w:t>
            </w:r>
            <w:r w:rsidR="00A53FF2">
              <w:rPr>
                <w:rFonts w:ascii="Times New Roman" w:hAnsi="Times New Roman" w:cs="Times New Roman"/>
                <w:sz w:val="20"/>
              </w:rPr>
              <w:t>1</w:t>
            </w:r>
            <w:r w:rsidR="00C26018">
              <w:rPr>
                <w:rFonts w:ascii="Times New Roman" w:hAnsi="Times New Roman" w:cs="Times New Roman"/>
                <w:sz w:val="20"/>
              </w:rPr>
              <w:t>, 1.03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-0.10</w:t>
            </w:r>
          </w:p>
        </w:tc>
        <w:tc>
          <w:tcPr>
            <w:tcW w:w="1559" w:type="dxa"/>
            <w:noWrap/>
          </w:tcPr>
          <w:p w:rsidR="001607CA" w:rsidRPr="00A313EF" w:rsidRDefault="00AE20AE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-1.23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1.03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-0.04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-1.16</w:t>
            </w:r>
            <w:r w:rsidR="005C7893">
              <w:rPr>
                <w:rFonts w:ascii="Times New Roman" w:hAnsi="Times New Roman" w:cs="Times New Roman"/>
                <w:sz w:val="20"/>
              </w:rPr>
              <w:t>, 1.10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Early family, work break</w:t>
            </w:r>
          </w:p>
        </w:tc>
        <w:tc>
          <w:tcPr>
            <w:tcW w:w="1126" w:type="dxa"/>
            <w:noWrap/>
          </w:tcPr>
          <w:p w:rsidR="001607CA" w:rsidRPr="00A313EF" w:rsidRDefault="006564E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-0.74</w:t>
            </w:r>
          </w:p>
        </w:tc>
        <w:tc>
          <w:tcPr>
            <w:tcW w:w="1417" w:type="dxa"/>
            <w:noWrap/>
          </w:tcPr>
          <w:p w:rsidR="001607CA" w:rsidRPr="00A313EF" w:rsidRDefault="00E558E0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-1.23</w:t>
            </w:r>
            <w:r w:rsidR="00C26018">
              <w:rPr>
                <w:rFonts w:ascii="Times New Roman" w:hAnsi="Times New Roman" w:cs="Times New Roman"/>
                <w:sz w:val="20"/>
              </w:rPr>
              <w:t>, 0.65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-0.49</w:t>
            </w:r>
          </w:p>
        </w:tc>
        <w:tc>
          <w:tcPr>
            <w:tcW w:w="1559" w:type="dxa"/>
            <w:noWrap/>
          </w:tcPr>
          <w:p w:rsidR="001607CA" w:rsidRPr="00A313EF" w:rsidRDefault="00A77C82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-1.87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0.91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-0.57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-1.96</w:t>
            </w:r>
            <w:r w:rsidR="005C7893">
              <w:rPr>
                <w:rFonts w:ascii="Times New Roman" w:hAnsi="Times New Roman" w:cs="Times New Roman"/>
                <w:sz w:val="20"/>
              </w:rPr>
              <w:t>, 0.81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Part-time</w:t>
            </w:r>
            <w:r>
              <w:rPr>
                <w:rFonts w:ascii="Times New Roman" w:hAnsi="Times New Roman" w:cs="Times New Roman"/>
                <w:sz w:val="20"/>
              </w:rPr>
              <w:t xml:space="preserve"> work, early family</w:t>
            </w:r>
          </w:p>
        </w:tc>
        <w:tc>
          <w:tcPr>
            <w:tcW w:w="1126" w:type="dxa"/>
            <w:noWrap/>
          </w:tcPr>
          <w:p w:rsidR="001607CA" w:rsidRPr="00A313EF" w:rsidRDefault="00B60129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-0.24</w:t>
            </w:r>
          </w:p>
        </w:tc>
        <w:tc>
          <w:tcPr>
            <w:tcW w:w="1417" w:type="dxa"/>
            <w:noWrap/>
          </w:tcPr>
          <w:p w:rsidR="001607CA" w:rsidRPr="00A313EF" w:rsidRDefault="0005762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-2.10</w:t>
            </w:r>
            <w:r w:rsidR="00C26018">
              <w:rPr>
                <w:rFonts w:ascii="Times New Roman" w:hAnsi="Times New Roman" w:cs="Times New Roman"/>
                <w:sz w:val="20"/>
              </w:rPr>
              <w:t>, 1.10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-0.01</w:t>
            </w:r>
          </w:p>
        </w:tc>
        <w:tc>
          <w:tcPr>
            <w:tcW w:w="1559" w:type="dxa"/>
            <w:noWrap/>
          </w:tcPr>
          <w:p w:rsidR="001607CA" w:rsidRPr="00A313EF" w:rsidRDefault="0003174D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-1.33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1.34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0.02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-1.31</w:t>
            </w:r>
            <w:r w:rsidR="005C7893">
              <w:rPr>
                <w:rFonts w:ascii="Times New Roman" w:hAnsi="Times New Roman" w:cs="Times New Roman"/>
                <w:sz w:val="20"/>
              </w:rPr>
              <w:t>, 1.36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 paid work, early family</w:t>
            </w:r>
          </w:p>
        </w:tc>
        <w:tc>
          <w:tcPr>
            <w:tcW w:w="1126" w:type="dxa"/>
            <w:noWrap/>
          </w:tcPr>
          <w:p w:rsidR="001607CA" w:rsidRPr="00A313EF" w:rsidRDefault="0035721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1417" w:type="dxa"/>
            <w:noWrap/>
          </w:tcPr>
          <w:p w:rsidR="001607CA" w:rsidRPr="00A313EF" w:rsidRDefault="00065072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-1.55,</w:t>
            </w:r>
            <w:r w:rsidR="00C26018">
              <w:rPr>
                <w:rFonts w:ascii="Times New Roman" w:hAnsi="Times New Roman" w:cs="Times New Roman"/>
                <w:sz w:val="20"/>
              </w:rPr>
              <w:t xml:space="preserve"> 2.92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0.71</w:t>
            </w:r>
          </w:p>
        </w:tc>
        <w:tc>
          <w:tcPr>
            <w:tcW w:w="1559" w:type="dxa"/>
            <w:noWrap/>
          </w:tcPr>
          <w:p w:rsidR="001607CA" w:rsidRPr="00A313EF" w:rsidRDefault="00E67B6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-1.91</w:t>
            </w:r>
            <w:r w:rsidR="001607CA">
              <w:rPr>
                <w:rFonts w:ascii="Times New Roman" w:hAnsi="Times New Roman" w:cs="Times New Roman"/>
                <w:sz w:val="20"/>
              </w:rPr>
              <w:t>,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0385C">
              <w:rPr>
                <w:rFonts w:ascii="Times New Roman" w:hAnsi="Times New Roman" w:cs="Times New Roman"/>
                <w:sz w:val="20"/>
              </w:rPr>
              <w:t>3.40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0.38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-2.22</w:t>
            </w:r>
            <w:r w:rsidR="005C7893">
              <w:rPr>
                <w:rFonts w:ascii="Times New Roman" w:hAnsi="Times New Roman" w:cs="Times New Roman"/>
                <w:sz w:val="20"/>
              </w:rPr>
              <w:t>, 3.05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Lone parent, divorced</w:t>
            </w:r>
          </w:p>
        </w:tc>
        <w:tc>
          <w:tcPr>
            <w:tcW w:w="1126" w:type="dxa"/>
            <w:noWrap/>
          </w:tcPr>
          <w:p w:rsidR="001607CA" w:rsidRPr="00A313EF" w:rsidRDefault="0035721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-1.18</w:t>
            </w:r>
          </w:p>
        </w:tc>
        <w:tc>
          <w:tcPr>
            <w:tcW w:w="1417" w:type="dxa"/>
            <w:noWrap/>
          </w:tcPr>
          <w:p w:rsidR="001607CA" w:rsidRPr="00A313EF" w:rsidRDefault="005B7880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-2.30</w:t>
            </w:r>
            <w:r w:rsidR="00C26018">
              <w:rPr>
                <w:rFonts w:ascii="Times New Roman" w:hAnsi="Times New Roman" w:cs="Times New Roman"/>
                <w:sz w:val="20"/>
              </w:rPr>
              <w:t>, 0.91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-0.93</w:t>
            </w:r>
          </w:p>
        </w:tc>
        <w:tc>
          <w:tcPr>
            <w:tcW w:w="1559" w:type="dxa"/>
            <w:noWrap/>
          </w:tcPr>
          <w:p w:rsidR="001607CA" w:rsidRPr="00A313EF" w:rsidRDefault="00DB36C3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-2.99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-0.72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-2.79</w:t>
            </w:r>
            <w:r w:rsidR="005C7893">
              <w:rPr>
                <w:rFonts w:ascii="Times New Roman" w:hAnsi="Times New Roman" w:cs="Times New Roman"/>
                <w:sz w:val="20"/>
              </w:rPr>
              <w:t>, 1.40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Teen parent</w:t>
            </w:r>
          </w:p>
        </w:tc>
        <w:tc>
          <w:tcPr>
            <w:tcW w:w="1126" w:type="dxa"/>
            <w:noWrap/>
          </w:tcPr>
          <w:p w:rsidR="001607CA" w:rsidRPr="00A313EF" w:rsidRDefault="0035721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1.67</w:t>
            </w:r>
          </w:p>
        </w:tc>
        <w:tc>
          <w:tcPr>
            <w:tcW w:w="1417" w:type="dxa"/>
            <w:noWrap/>
          </w:tcPr>
          <w:p w:rsidR="001607CA" w:rsidRPr="00A313EF" w:rsidRDefault="006A6E1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-1.64</w:t>
            </w:r>
            <w:r w:rsidR="00C26018">
              <w:rPr>
                <w:rFonts w:ascii="Times New Roman" w:hAnsi="Times New Roman" w:cs="Times New Roman"/>
                <w:sz w:val="20"/>
              </w:rPr>
              <w:t>, 5.09</w:t>
            </w:r>
          </w:p>
        </w:tc>
        <w:tc>
          <w:tcPr>
            <w:tcW w:w="1276" w:type="dxa"/>
            <w:noWrap/>
          </w:tcPr>
          <w:p w:rsidR="001607CA" w:rsidRPr="00A313EF" w:rsidRDefault="00AF489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1.88</w:t>
            </w:r>
          </w:p>
        </w:tc>
        <w:tc>
          <w:tcPr>
            <w:tcW w:w="1559" w:type="dxa"/>
            <w:noWrap/>
          </w:tcPr>
          <w:p w:rsidR="001607CA" w:rsidRPr="00A313EF" w:rsidRDefault="00DF76B4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-1.44</w:t>
            </w:r>
            <w:r w:rsidR="001607CA" w:rsidRPr="00A313E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C0385C">
              <w:rPr>
                <w:rFonts w:ascii="Times New Roman" w:hAnsi="Times New Roman" w:cs="Times New Roman"/>
                <w:sz w:val="20"/>
              </w:rPr>
              <w:t>5.31</w:t>
            </w:r>
          </w:p>
        </w:tc>
        <w:tc>
          <w:tcPr>
            <w:tcW w:w="992" w:type="dxa"/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2.09</w:t>
            </w:r>
          </w:p>
        </w:tc>
        <w:tc>
          <w:tcPr>
            <w:tcW w:w="1418" w:type="dxa"/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-1.21</w:t>
            </w:r>
            <w:r w:rsidR="005C7893">
              <w:rPr>
                <w:rFonts w:ascii="Times New Roman" w:hAnsi="Times New Roman" w:cs="Times New Roman"/>
                <w:sz w:val="20"/>
              </w:rPr>
              <w:t>, 5.51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  <w:hideMark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Unstable work, no family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Pr="00A313EF" w:rsidRDefault="00273CF1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-1.13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607CA" w:rsidRPr="00A313EF" w:rsidRDefault="006372AF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-4.86</w:t>
            </w:r>
            <w:r w:rsidR="00C26018">
              <w:rPr>
                <w:rFonts w:ascii="Times New Roman" w:hAnsi="Times New Roman" w:cs="Times New Roman"/>
                <w:sz w:val="20"/>
              </w:rPr>
              <w:t>, 2.75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AF489F" w:rsidRPr="00A313EF" w:rsidRDefault="00AF489F" w:rsidP="00AF48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067D8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-4.55</w:t>
            </w:r>
            <w:r w:rsidR="00C0385C">
              <w:rPr>
                <w:rFonts w:ascii="Times New Roman" w:hAnsi="Times New Roman" w:cs="Times New Roman"/>
                <w:sz w:val="20"/>
              </w:rPr>
              <w:t>, 3.06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Pr="00A313EF" w:rsidRDefault="00002926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-0.61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7E4C3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="00B42470">
              <w:rPr>
                <w:rFonts w:ascii="Times New Roman" w:hAnsi="Times New Roman" w:cs="Times New Roman"/>
                <w:sz w:val="20"/>
              </w:rPr>
              <w:t>4.37</w:t>
            </w:r>
            <w:r w:rsidR="005C7893">
              <w:rPr>
                <w:rFonts w:ascii="Times New Roman" w:hAnsi="Times New Roman" w:cs="Times New Roman"/>
                <w:sz w:val="20"/>
              </w:rPr>
              <w:t>, 3.30</w:t>
            </w: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 w:rsidRPr="00A313EF">
              <w:rPr>
                <w:rFonts w:ascii="Times New Roman" w:hAnsi="Times New Roman" w:cs="Times New Roman"/>
                <w:sz w:val="20"/>
              </w:rPr>
              <w:t>R-squared (%)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noWrap/>
          </w:tcPr>
          <w:p w:rsidR="001607CA" w:rsidRPr="00A313EF" w:rsidRDefault="00A6298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1607CA" w:rsidRPr="00A313EF" w:rsidRDefault="009158E7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1607CA" w:rsidRPr="00A313EF" w:rsidRDefault="00572322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2.73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1607CA" w:rsidRPr="00A313EF" w:rsidRDefault="001607C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07CA" w:rsidRPr="00A313EF" w:rsidTr="009C7507">
        <w:trPr>
          <w:trHeight w:val="300"/>
          <w:jc w:val="center"/>
        </w:trPr>
        <w:tc>
          <w:tcPr>
            <w:tcW w:w="3312" w:type="dxa"/>
            <w:tcBorders>
              <w:bottom w:val="single" w:sz="4" w:space="0" w:color="auto"/>
            </w:tcBorders>
            <w:noWrap/>
          </w:tcPr>
          <w:p w:rsidR="001607CA" w:rsidRPr="00A313EF" w:rsidRDefault="001607CA" w:rsidP="00E05C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 test for work-family type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noWrap/>
          </w:tcPr>
          <w:p w:rsidR="001607CA" w:rsidRPr="00A313EF" w:rsidRDefault="0016031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C573F">
              <w:rPr>
                <w:rFonts w:ascii="Times New Roman" w:hAnsi="Times New Roman" w:cs="Times New Roman"/>
                <w:sz w:val="20"/>
              </w:rPr>
              <w:t>.59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1607CA" w:rsidRPr="00A313EF" w:rsidRDefault="00160315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1607CA" w:rsidRPr="00A313EF" w:rsidRDefault="00B51E1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  <w:r w:rsidR="00CC57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1607CA" w:rsidRPr="00A313EF" w:rsidRDefault="00B51E1C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1607CA" w:rsidRPr="00A313EF" w:rsidRDefault="0050031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607CA" w:rsidRPr="00A313EF" w:rsidRDefault="0050031A" w:rsidP="00E05C3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p=0.51</w:t>
            </w:r>
          </w:p>
        </w:tc>
      </w:tr>
    </w:tbl>
    <w:p w:rsidR="006A25E1" w:rsidRPr="00451599" w:rsidRDefault="006A25E1" w:rsidP="006A25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59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51599">
        <w:rPr>
          <w:rFonts w:ascii="Times New Roman" w:hAnsi="Times New Roman" w:cs="Times New Roman"/>
          <w:sz w:val="20"/>
          <w:szCs w:val="20"/>
        </w:rPr>
        <w:t xml:space="preserve">Adjusted for gender, childhood SEP, child health, educational attainment; </w:t>
      </w:r>
    </w:p>
    <w:p w:rsidR="006A25E1" w:rsidRPr="00451599" w:rsidRDefault="006A25E1" w:rsidP="006A25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59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451599">
        <w:rPr>
          <w:rFonts w:ascii="Times New Roman" w:hAnsi="Times New Roman" w:cs="Times New Roman"/>
          <w:sz w:val="20"/>
          <w:szCs w:val="20"/>
        </w:rPr>
        <w:t>Adjusted for gender, childhood SEP, child health, educational attainment, smoking status, exercise frequency, problem drinking, and BMI</w:t>
      </w:r>
    </w:p>
    <w:p w:rsidR="001607CA" w:rsidRPr="001607CA" w:rsidRDefault="001607CA">
      <w:pPr>
        <w:rPr>
          <w:rFonts w:ascii="Times New Roman" w:hAnsi="Times New Roman" w:cs="Times New Roman"/>
        </w:rPr>
      </w:pPr>
    </w:p>
    <w:p w:rsidR="00071C57" w:rsidRPr="00071C57" w:rsidRDefault="00071C57">
      <w:pPr>
        <w:rPr>
          <w:rFonts w:ascii="Times New Roman" w:hAnsi="Times New Roman" w:cs="Times New Roman"/>
        </w:rPr>
      </w:pPr>
    </w:p>
    <w:sectPr w:rsidR="00071C57" w:rsidRPr="00071C57" w:rsidSect="001607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7"/>
    <w:rsid w:val="00002926"/>
    <w:rsid w:val="0003174D"/>
    <w:rsid w:val="000365F1"/>
    <w:rsid w:val="0005762A"/>
    <w:rsid w:val="00065072"/>
    <w:rsid w:val="00067D87"/>
    <w:rsid w:val="00071C57"/>
    <w:rsid w:val="00076F9C"/>
    <w:rsid w:val="000A5FBB"/>
    <w:rsid w:val="000C61FB"/>
    <w:rsid w:val="000E13E5"/>
    <w:rsid w:val="001404EE"/>
    <w:rsid w:val="0014439C"/>
    <w:rsid w:val="00160315"/>
    <w:rsid w:val="001607CA"/>
    <w:rsid w:val="00173F35"/>
    <w:rsid w:val="001A5897"/>
    <w:rsid w:val="002558E8"/>
    <w:rsid w:val="00262744"/>
    <w:rsid w:val="00273CF1"/>
    <w:rsid w:val="003077D8"/>
    <w:rsid w:val="0035721F"/>
    <w:rsid w:val="003D3D5A"/>
    <w:rsid w:val="003D3DF8"/>
    <w:rsid w:val="003E0AF8"/>
    <w:rsid w:val="003E2063"/>
    <w:rsid w:val="003E2EF3"/>
    <w:rsid w:val="003F417E"/>
    <w:rsid w:val="00426B85"/>
    <w:rsid w:val="0049740C"/>
    <w:rsid w:val="004E097C"/>
    <w:rsid w:val="004E72DE"/>
    <w:rsid w:val="004F1936"/>
    <w:rsid w:val="0050031A"/>
    <w:rsid w:val="0053391E"/>
    <w:rsid w:val="005413CD"/>
    <w:rsid w:val="00541CAF"/>
    <w:rsid w:val="00572322"/>
    <w:rsid w:val="005953A8"/>
    <w:rsid w:val="005B7880"/>
    <w:rsid w:val="005C7893"/>
    <w:rsid w:val="00600A0A"/>
    <w:rsid w:val="00601ECF"/>
    <w:rsid w:val="00603C07"/>
    <w:rsid w:val="00624569"/>
    <w:rsid w:val="006372AF"/>
    <w:rsid w:val="00653760"/>
    <w:rsid w:val="006564E7"/>
    <w:rsid w:val="00663CC0"/>
    <w:rsid w:val="006A25E1"/>
    <w:rsid w:val="006A6E17"/>
    <w:rsid w:val="006C4788"/>
    <w:rsid w:val="006D13B1"/>
    <w:rsid w:val="007132FC"/>
    <w:rsid w:val="00784C43"/>
    <w:rsid w:val="00790A81"/>
    <w:rsid w:val="007A6881"/>
    <w:rsid w:val="007C1B86"/>
    <w:rsid w:val="007C3144"/>
    <w:rsid w:val="007E4C37"/>
    <w:rsid w:val="007F116F"/>
    <w:rsid w:val="008060BB"/>
    <w:rsid w:val="008676E5"/>
    <w:rsid w:val="008B185E"/>
    <w:rsid w:val="008C1914"/>
    <w:rsid w:val="009016C8"/>
    <w:rsid w:val="009158E7"/>
    <w:rsid w:val="00921256"/>
    <w:rsid w:val="00934E5D"/>
    <w:rsid w:val="009C7507"/>
    <w:rsid w:val="009E08FF"/>
    <w:rsid w:val="009F2F39"/>
    <w:rsid w:val="009F424E"/>
    <w:rsid w:val="00A125FC"/>
    <w:rsid w:val="00A44CD2"/>
    <w:rsid w:val="00A53FF2"/>
    <w:rsid w:val="00A6298A"/>
    <w:rsid w:val="00A77C82"/>
    <w:rsid w:val="00A9335C"/>
    <w:rsid w:val="00AB3A9B"/>
    <w:rsid w:val="00AE20AE"/>
    <w:rsid w:val="00AF489F"/>
    <w:rsid w:val="00B114FE"/>
    <w:rsid w:val="00B42470"/>
    <w:rsid w:val="00B51E1C"/>
    <w:rsid w:val="00B60129"/>
    <w:rsid w:val="00B92728"/>
    <w:rsid w:val="00BA5537"/>
    <w:rsid w:val="00BB1ECC"/>
    <w:rsid w:val="00BE35FB"/>
    <w:rsid w:val="00BE62C0"/>
    <w:rsid w:val="00BF5C72"/>
    <w:rsid w:val="00C0385C"/>
    <w:rsid w:val="00C1626D"/>
    <w:rsid w:val="00C26018"/>
    <w:rsid w:val="00C3218D"/>
    <w:rsid w:val="00C43318"/>
    <w:rsid w:val="00C6713A"/>
    <w:rsid w:val="00C70F1A"/>
    <w:rsid w:val="00CC573F"/>
    <w:rsid w:val="00CD11A5"/>
    <w:rsid w:val="00CF2638"/>
    <w:rsid w:val="00D00A66"/>
    <w:rsid w:val="00D31E23"/>
    <w:rsid w:val="00D47C6E"/>
    <w:rsid w:val="00D70C7C"/>
    <w:rsid w:val="00DB054D"/>
    <w:rsid w:val="00DB36C3"/>
    <w:rsid w:val="00DD1D5D"/>
    <w:rsid w:val="00DF76B4"/>
    <w:rsid w:val="00E05C31"/>
    <w:rsid w:val="00E06351"/>
    <w:rsid w:val="00E1594E"/>
    <w:rsid w:val="00E558E0"/>
    <w:rsid w:val="00E57C9C"/>
    <w:rsid w:val="00E67B66"/>
    <w:rsid w:val="00EE3AAB"/>
    <w:rsid w:val="00F172BD"/>
    <w:rsid w:val="00F2755B"/>
    <w:rsid w:val="00F33EFA"/>
    <w:rsid w:val="00F622C3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9A0A7B9F.dotm</Template>
  <TotalTime>273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Rlacey</dc:creator>
  <cp:lastModifiedBy>Rlacey</cp:lastModifiedBy>
  <cp:revision>124</cp:revision>
  <dcterms:created xsi:type="dcterms:W3CDTF">2015-05-26T11:17:00Z</dcterms:created>
  <dcterms:modified xsi:type="dcterms:W3CDTF">2015-05-27T12:47:00Z</dcterms:modified>
</cp:coreProperties>
</file>